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7" w:rsidRDefault="00C263FD" w:rsidP="00A421A7">
      <w:pPr>
        <w:pStyle w:val="TitelPressemitteilung"/>
      </w:pPr>
      <w:r>
        <w:t xml:space="preserve">Selbstverwaltung einigt sich auf Katalog </w:t>
      </w:r>
      <w:r w:rsidR="00A93C92">
        <w:t xml:space="preserve">für </w:t>
      </w:r>
      <w:r w:rsidR="00F501D8">
        <w:t>Investition</w:t>
      </w:r>
      <w:r w:rsidR="00F501D8">
        <w:t>s</w:t>
      </w:r>
      <w:r w:rsidR="00F501D8">
        <w:t xml:space="preserve">pauschalen </w:t>
      </w:r>
      <w:r w:rsidR="00887DA0">
        <w:t xml:space="preserve">in </w:t>
      </w:r>
      <w:r w:rsidR="00A93C92">
        <w:t xml:space="preserve">Krankenhäusern für </w:t>
      </w:r>
      <w:r>
        <w:t>201</w:t>
      </w:r>
      <w:r w:rsidR="00E16AD9">
        <w:t>7</w:t>
      </w:r>
      <w:r w:rsidR="00A30B90">
        <w:t xml:space="preserve"> </w:t>
      </w:r>
    </w:p>
    <w:p w:rsidR="00887DA0" w:rsidRDefault="00A421A7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Berlin,</w:t>
      </w:r>
      <w:r w:rsidR="00DD3956">
        <w:rPr>
          <w:rFonts w:ascii="Arial" w:hAnsi="Arial" w:cs="Arial"/>
          <w:sz w:val="24"/>
          <w:szCs w:val="24"/>
        </w:rPr>
        <w:t xml:space="preserve"> </w:t>
      </w:r>
      <w:r w:rsidR="001909A2">
        <w:rPr>
          <w:rFonts w:ascii="Arial" w:hAnsi="Arial" w:cs="Arial"/>
          <w:sz w:val="24"/>
          <w:szCs w:val="24"/>
        </w:rPr>
        <w:t>3</w:t>
      </w:r>
      <w:r w:rsidR="00724E9D">
        <w:rPr>
          <w:rFonts w:ascii="Arial" w:hAnsi="Arial" w:cs="Arial"/>
          <w:sz w:val="24"/>
          <w:szCs w:val="24"/>
        </w:rPr>
        <w:t>1</w:t>
      </w:r>
      <w:r w:rsidR="0092535C">
        <w:rPr>
          <w:rFonts w:ascii="Arial" w:hAnsi="Arial" w:cs="Arial"/>
          <w:sz w:val="24"/>
          <w:szCs w:val="24"/>
        </w:rPr>
        <w:t xml:space="preserve">. </w:t>
      </w:r>
      <w:r w:rsidR="001909A2">
        <w:rPr>
          <w:rFonts w:ascii="Arial" w:hAnsi="Arial" w:cs="Arial"/>
          <w:sz w:val="24"/>
          <w:szCs w:val="24"/>
        </w:rPr>
        <w:t>März</w:t>
      </w:r>
      <w:r w:rsidR="0092535C">
        <w:rPr>
          <w:rFonts w:ascii="Arial" w:hAnsi="Arial" w:cs="Arial"/>
          <w:sz w:val="24"/>
          <w:szCs w:val="24"/>
        </w:rPr>
        <w:t xml:space="preserve"> 201</w:t>
      </w:r>
      <w:r w:rsidR="00E16AD9">
        <w:rPr>
          <w:rFonts w:ascii="Arial" w:hAnsi="Arial" w:cs="Arial"/>
          <w:sz w:val="24"/>
          <w:szCs w:val="24"/>
        </w:rPr>
        <w:t>7</w:t>
      </w:r>
      <w:r w:rsidR="0092535C">
        <w:rPr>
          <w:rFonts w:ascii="Arial" w:hAnsi="Arial" w:cs="Arial"/>
          <w:sz w:val="24"/>
          <w:szCs w:val="24"/>
        </w:rPr>
        <w:t xml:space="preserve"> – </w:t>
      </w:r>
      <w:r w:rsidR="00A03987" w:rsidRPr="00D9207E">
        <w:rPr>
          <w:rFonts w:ascii="Arial" w:hAnsi="Arial" w:cs="Arial"/>
          <w:sz w:val="24"/>
          <w:szCs w:val="24"/>
        </w:rPr>
        <w:t xml:space="preserve">Im </w:t>
      </w:r>
      <w:r w:rsidR="00E16AD9">
        <w:rPr>
          <w:rFonts w:ascii="Arial" w:hAnsi="Arial" w:cs="Arial"/>
          <w:sz w:val="24"/>
          <w:szCs w:val="24"/>
        </w:rPr>
        <w:t xml:space="preserve">vierten </w:t>
      </w:r>
      <w:r w:rsidR="00A03987" w:rsidRPr="00D9207E">
        <w:rPr>
          <w:rFonts w:ascii="Arial" w:hAnsi="Arial" w:cs="Arial"/>
          <w:sz w:val="24"/>
          <w:szCs w:val="24"/>
        </w:rPr>
        <w:t>Jahr in Folge haben sich d</w:t>
      </w:r>
      <w:r w:rsidR="00C63730" w:rsidRPr="00D9207E">
        <w:rPr>
          <w:rFonts w:ascii="Arial" w:hAnsi="Arial" w:cs="Arial"/>
          <w:sz w:val="24"/>
          <w:szCs w:val="24"/>
        </w:rPr>
        <w:t xml:space="preserve">er GKV-Spitzenverband, der Verband der Privaten Krankenversicherung </w:t>
      </w:r>
      <w:r w:rsidR="00DA73DB">
        <w:rPr>
          <w:rFonts w:ascii="Arial" w:hAnsi="Arial" w:cs="Arial"/>
          <w:sz w:val="24"/>
          <w:szCs w:val="24"/>
        </w:rPr>
        <w:t xml:space="preserve">(PKV) </w:t>
      </w:r>
      <w:r w:rsidR="00C63730" w:rsidRPr="00D9207E">
        <w:rPr>
          <w:rFonts w:ascii="Arial" w:hAnsi="Arial" w:cs="Arial"/>
          <w:sz w:val="24"/>
          <w:szCs w:val="24"/>
        </w:rPr>
        <w:t>und die Deutsche Krankenhausgesellschaft</w:t>
      </w:r>
      <w:r w:rsidR="00DA73DB">
        <w:rPr>
          <w:rFonts w:ascii="Arial" w:hAnsi="Arial" w:cs="Arial"/>
          <w:sz w:val="24"/>
          <w:szCs w:val="24"/>
        </w:rPr>
        <w:t xml:space="preserve"> (DKG)</w:t>
      </w:r>
      <w:r w:rsidR="00C63730" w:rsidRPr="00D9207E">
        <w:rPr>
          <w:rFonts w:ascii="Arial" w:hAnsi="Arial" w:cs="Arial"/>
          <w:sz w:val="24"/>
          <w:szCs w:val="24"/>
        </w:rPr>
        <w:t xml:space="preserve"> </w:t>
      </w:r>
      <w:r w:rsidR="00B10149" w:rsidRPr="00D9207E">
        <w:rPr>
          <w:rFonts w:ascii="Arial" w:hAnsi="Arial" w:cs="Arial"/>
          <w:sz w:val="24"/>
          <w:szCs w:val="24"/>
        </w:rPr>
        <w:t xml:space="preserve">auf </w:t>
      </w:r>
      <w:r w:rsidR="00C63730" w:rsidRPr="00D9207E">
        <w:rPr>
          <w:rFonts w:ascii="Arial" w:hAnsi="Arial" w:cs="Arial"/>
          <w:sz w:val="24"/>
          <w:szCs w:val="24"/>
        </w:rPr>
        <w:t xml:space="preserve">einen Katalog von Investitionsbewertungsrelationen </w:t>
      </w:r>
      <w:r w:rsidR="00B10149" w:rsidRPr="00D9207E">
        <w:rPr>
          <w:rFonts w:ascii="Arial" w:hAnsi="Arial" w:cs="Arial"/>
          <w:sz w:val="24"/>
          <w:szCs w:val="24"/>
        </w:rPr>
        <w:t>geeinigt</w:t>
      </w:r>
      <w:r w:rsidR="00C63730" w:rsidRPr="00D9207E">
        <w:rPr>
          <w:rFonts w:ascii="Arial" w:hAnsi="Arial" w:cs="Arial"/>
          <w:sz w:val="24"/>
          <w:szCs w:val="24"/>
        </w:rPr>
        <w:t xml:space="preserve">. </w:t>
      </w:r>
      <w:r w:rsidR="00887DA0">
        <w:rPr>
          <w:rFonts w:ascii="Arial" w:hAnsi="Arial" w:cs="Arial"/>
          <w:sz w:val="24"/>
          <w:szCs w:val="24"/>
        </w:rPr>
        <w:t>Sie zeigen den</w:t>
      </w:r>
      <w:r w:rsidR="00005EBA">
        <w:rPr>
          <w:rFonts w:ascii="Arial" w:hAnsi="Arial" w:cs="Arial"/>
          <w:sz w:val="24"/>
          <w:szCs w:val="24"/>
        </w:rPr>
        <w:t xml:space="preserve"> </w:t>
      </w:r>
      <w:r w:rsidR="00F501D8">
        <w:rPr>
          <w:rFonts w:ascii="Arial" w:hAnsi="Arial" w:cs="Arial"/>
          <w:sz w:val="24"/>
          <w:szCs w:val="24"/>
        </w:rPr>
        <w:t>leistungsbez</w:t>
      </w:r>
      <w:r w:rsidR="00F501D8">
        <w:rPr>
          <w:rFonts w:ascii="Arial" w:hAnsi="Arial" w:cs="Arial"/>
          <w:sz w:val="24"/>
          <w:szCs w:val="24"/>
        </w:rPr>
        <w:t>o</w:t>
      </w:r>
      <w:r w:rsidR="00F501D8">
        <w:rPr>
          <w:rFonts w:ascii="Arial" w:hAnsi="Arial" w:cs="Arial"/>
          <w:sz w:val="24"/>
          <w:szCs w:val="24"/>
        </w:rPr>
        <w:t>genen</w:t>
      </w:r>
      <w:r w:rsidR="00887DA0">
        <w:rPr>
          <w:rFonts w:ascii="Arial" w:hAnsi="Arial" w:cs="Arial"/>
          <w:sz w:val="24"/>
          <w:szCs w:val="24"/>
        </w:rPr>
        <w:t xml:space="preserve"> </w:t>
      </w:r>
      <w:r w:rsidR="00F501D8">
        <w:rPr>
          <w:rFonts w:ascii="Arial" w:hAnsi="Arial" w:cs="Arial"/>
          <w:sz w:val="24"/>
          <w:szCs w:val="24"/>
        </w:rPr>
        <w:t>Investitionsbedarf</w:t>
      </w:r>
      <w:r w:rsidR="00005EBA">
        <w:rPr>
          <w:rFonts w:ascii="Arial" w:hAnsi="Arial" w:cs="Arial"/>
          <w:sz w:val="24"/>
          <w:szCs w:val="24"/>
        </w:rPr>
        <w:t xml:space="preserve"> </w:t>
      </w:r>
      <w:r w:rsidR="00887DA0">
        <w:rPr>
          <w:rFonts w:ascii="Arial" w:hAnsi="Arial" w:cs="Arial"/>
          <w:sz w:val="24"/>
          <w:szCs w:val="24"/>
        </w:rPr>
        <w:t>für die unterschiedlichen Fallpauschalen</w:t>
      </w:r>
      <w:r w:rsidR="00F24710">
        <w:rPr>
          <w:rFonts w:ascii="Arial" w:hAnsi="Arial" w:cs="Arial"/>
          <w:sz w:val="24"/>
          <w:szCs w:val="24"/>
        </w:rPr>
        <w:t xml:space="preserve"> auf</w:t>
      </w:r>
      <w:r w:rsidR="00887DA0">
        <w:rPr>
          <w:rFonts w:ascii="Arial" w:hAnsi="Arial" w:cs="Arial"/>
          <w:sz w:val="24"/>
          <w:szCs w:val="24"/>
        </w:rPr>
        <w:t xml:space="preserve">. </w:t>
      </w:r>
    </w:p>
    <w:p w:rsidR="002C413C" w:rsidRDefault="002C413C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A03987" w:rsidRPr="00D9207E" w:rsidRDefault="00637C5E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Erneut wird durch empirisch erhobene Zahlen belegt, </w:t>
      </w:r>
      <w:r w:rsidR="00674440" w:rsidRPr="00D9207E">
        <w:rPr>
          <w:rFonts w:ascii="Arial" w:hAnsi="Arial" w:cs="Arial"/>
          <w:sz w:val="24"/>
          <w:szCs w:val="24"/>
        </w:rPr>
        <w:t>dass der</w:t>
      </w:r>
      <w:r w:rsidR="00E61BAD" w:rsidRPr="00D9207E">
        <w:rPr>
          <w:rFonts w:ascii="Arial" w:hAnsi="Arial" w:cs="Arial"/>
          <w:sz w:val="24"/>
          <w:szCs w:val="24"/>
        </w:rPr>
        <w:t xml:space="preserve"> bestand</w:t>
      </w:r>
      <w:r w:rsidR="00E61BAD" w:rsidRPr="00D9207E">
        <w:rPr>
          <w:rFonts w:ascii="Arial" w:hAnsi="Arial" w:cs="Arial"/>
          <w:sz w:val="24"/>
          <w:szCs w:val="24"/>
        </w:rPr>
        <w:t>s</w:t>
      </w:r>
      <w:r w:rsidR="00E61BAD" w:rsidRPr="00D9207E">
        <w:rPr>
          <w:rFonts w:ascii="Arial" w:hAnsi="Arial" w:cs="Arial"/>
          <w:sz w:val="24"/>
          <w:szCs w:val="24"/>
        </w:rPr>
        <w:t>erhaltende</w:t>
      </w:r>
      <w:r w:rsidR="00674440" w:rsidRPr="00D9207E">
        <w:rPr>
          <w:rFonts w:ascii="Arial" w:hAnsi="Arial" w:cs="Arial"/>
          <w:sz w:val="24"/>
          <w:szCs w:val="24"/>
        </w:rPr>
        <w:t xml:space="preserve"> Inve</w:t>
      </w:r>
      <w:r w:rsidR="00A03987" w:rsidRPr="00D9207E">
        <w:rPr>
          <w:rFonts w:ascii="Arial" w:hAnsi="Arial" w:cs="Arial"/>
          <w:sz w:val="24"/>
          <w:szCs w:val="24"/>
        </w:rPr>
        <w:t xml:space="preserve">stitionsbedarf </w:t>
      </w:r>
      <w:r w:rsidR="00A30B90">
        <w:rPr>
          <w:rFonts w:ascii="Arial" w:hAnsi="Arial" w:cs="Arial"/>
          <w:sz w:val="24"/>
          <w:szCs w:val="24"/>
        </w:rPr>
        <w:t xml:space="preserve">der Krankenhäuser bundesweit </w:t>
      </w:r>
      <w:r w:rsidR="00375E5F" w:rsidRPr="00724E9D">
        <w:rPr>
          <w:rFonts w:ascii="Arial" w:hAnsi="Arial" w:cs="Arial"/>
          <w:sz w:val="24"/>
          <w:szCs w:val="24"/>
        </w:rPr>
        <w:t xml:space="preserve">bei </w:t>
      </w:r>
      <w:r w:rsidR="00375E5F" w:rsidRPr="002C413C">
        <w:rPr>
          <w:rFonts w:ascii="Arial" w:hAnsi="Arial" w:cs="Arial"/>
          <w:sz w:val="24"/>
          <w:szCs w:val="24"/>
        </w:rPr>
        <w:t>sechs</w:t>
      </w:r>
      <w:r w:rsidR="00A03987" w:rsidRPr="002C413C">
        <w:rPr>
          <w:rFonts w:ascii="Arial" w:hAnsi="Arial" w:cs="Arial"/>
          <w:sz w:val="24"/>
          <w:szCs w:val="24"/>
        </w:rPr>
        <w:t xml:space="preserve"> </w:t>
      </w:r>
      <w:r w:rsidR="00674440" w:rsidRPr="002C413C">
        <w:rPr>
          <w:rFonts w:ascii="Arial" w:hAnsi="Arial" w:cs="Arial"/>
          <w:sz w:val="24"/>
          <w:szCs w:val="24"/>
        </w:rPr>
        <w:t>Milliarden</w:t>
      </w:r>
      <w:r w:rsidR="00A03987" w:rsidRPr="002C413C">
        <w:rPr>
          <w:rFonts w:ascii="Arial" w:hAnsi="Arial" w:cs="Arial"/>
          <w:sz w:val="24"/>
          <w:szCs w:val="24"/>
        </w:rPr>
        <w:t xml:space="preserve"> </w:t>
      </w:r>
      <w:r w:rsidR="00674440" w:rsidRPr="002C413C">
        <w:rPr>
          <w:rFonts w:ascii="Arial" w:hAnsi="Arial" w:cs="Arial"/>
          <w:sz w:val="24"/>
          <w:szCs w:val="24"/>
        </w:rPr>
        <w:t>Euro</w:t>
      </w:r>
      <w:r w:rsidR="00A03987" w:rsidRPr="00724E9D">
        <w:rPr>
          <w:rFonts w:ascii="Arial" w:hAnsi="Arial" w:cs="Arial"/>
          <w:sz w:val="24"/>
          <w:szCs w:val="24"/>
        </w:rPr>
        <w:t xml:space="preserve"> liegt</w:t>
      </w:r>
      <w:r w:rsidR="00A30B90" w:rsidRPr="00724E9D">
        <w:rPr>
          <w:rFonts w:ascii="Arial" w:hAnsi="Arial" w:cs="Arial"/>
          <w:sz w:val="24"/>
          <w:szCs w:val="24"/>
        </w:rPr>
        <w:t>. G</w:t>
      </w:r>
      <w:r w:rsidR="00A03987" w:rsidRPr="00724E9D">
        <w:rPr>
          <w:rFonts w:ascii="Arial" w:hAnsi="Arial" w:cs="Arial"/>
          <w:sz w:val="24"/>
          <w:szCs w:val="24"/>
        </w:rPr>
        <w:t xml:space="preserve">erade </w:t>
      </w:r>
      <w:r w:rsidR="00674440" w:rsidRPr="00724E9D">
        <w:rPr>
          <w:rFonts w:ascii="Arial" w:hAnsi="Arial" w:cs="Arial"/>
          <w:sz w:val="24"/>
          <w:szCs w:val="24"/>
        </w:rPr>
        <w:t>einmal</w:t>
      </w:r>
      <w:r w:rsidR="00A03987" w:rsidRPr="00724E9D">
        <w:rPr>
          <w:rFonts w:ascii="Arial" w:hAnsi="Arial" w:cs="Arial"/>
          <w:sz w:val="24"/>
          <w:szCs w:val="24"/>
        </w:rPr>
        <w:t xml:space="preserve"> </w:t>
      </w:r>
      <w:r w:rsidR="00237DB2" w:rsidRPr="00724E9D">
        <w:rPr>
          <w:rFonts w:ascii="Arial" w:hAnsi="Arial" w:cs="Arial"/>
          <w:sz w:val="24"/>
          <w:szCs w:val="24"/>
        </w:rPr>
        <w:t>die</w:t>
      </w:r>
      <w:r w:rsidR="00A03987" w:rsidRPr="00724E9D">
        <w:rPr>
          <w:rFonts w:ascii="Arial" w:hAnsi="Arial" w:cs="Arial"/>
          <w:sz w:val="24"/>
          <w:szCs w:val="24"/>
        </w:rPr>
        <w:t xml:space="preserve"> </w:t>
      </w:r>
      <w:r w:rsidR="00674440" w:rsidRPr="00724E9D">
        <w:rPr>
          <w:rFonts w:ascii="Arial" w:hAnsi="Arial" w:cs="Arial"/>
          <w:sz w:val="24"/>
          <w:szCs w:val="24"/>
        </w:rPr>
        <w:t>Hälfte</w:t>
      </w:r>
      <w:r w:rsidR="00A03987" w:rsidRPr="00724E9D">
        <w:rPr>
          <w:rFonts w:ascii="Arial" w:hAnsi="Arial" w:cs="Arial"/>
          <w:sz w:val="24"/>
          <w:szCs w:val="24"/>
        </w:rPr>
        <w:t xml:space="preserve"> </w:t>
      </w:r>
      <w:r w:rsidR="00A30B90" w:rsidRPr="00724E9D">
        <w:rPr>
          <w:rFonts w:ascii="Arial" w:hAnsi="Arial" w:cs="Arial"/>
          <w:sz w:val="24"/>
          <w:szCs w:val="24"/>
        </w:rPr>
        <w:t xml:space="preserve">wird derzeit </w:t>
      </w:r>
      <w:r w:rsidR="00A03987" w:rsidRPr="00724E9D">
        <w:rPr>
          <w:rFonts w:ascii="Arial" w:hAnsi="Arial" w:cs="Arial"/>
          <w:sz w:val="24"/>
          <w:szCs w:val="24"/>
        </w:rPr>
        <w:t>von den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  <w:r w:rsidR="00674440" w:rsidRPr="00D9207E">
        <w:rPr>
          <w:rFonts w:ascii="Arial" w:hAnsi="Arial" w:cs="Arial"/>
          <w:sz w:val="24"/>
          <w:szCs w:val="24"/>
        </w:rPr>
        <w:t>Bu</w:t>
      </w:r>
      <w:r w:rsidR="00674440" w:rsidRPr="00D9207E">
        <w:rPr>
          <w:rFonts w:ascii="Arial" w:hAnsi="Arial" w:cs="Arial"/>
          <w:sz w:val="24"/>
          <w:szCs w:val="24"/>
        </w:rPr>
        <w:t>n</w:t>
      </w:r>
      <w:r w:rsidR="00674440" w:rsidRPr="00D9207E">
        <w:rPr>
          <w:rFonts w:ascii="Arial" w:hAnsi="Arial" w:cs="Arial"/>
          <w:sz w:val="24"/>
          <w:szCs w:val="24"/>
        </w:rPr>
        <w:t>desländern</w:t>
      </w:r>
      <w:r w:rsidR="00A03987" w:rsidRPr="00D9207E">
        <w:rPr>
          <w:rFonts w:ascii="Arial" w:hAnsi="Arial" w:cs="Arial"/>
          <w:sz w:val="24"/>
          <w:szCs w:val="24"/>
        </w:rPr>
        <w:t xml:space="preserve"> gedeckt. </w:t>
      </w:r>
    </w:p>
    <w:p w:rsidR="00A03987" w:rsidRPr="00D9207E" w:rsidRDefault="00A03987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6E42EB" w:rsidRDefault="00696C67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Der Katalog der Investitionspauschalen basiert auf Kalkulationen des Inst</w:t>
      </w:r>
      <w:r w:rsidRPr="00D9207E">
        <w:rPr>
          <w:rFonts w:ascii="Arial" w:hAnsi="Arial" w:cs="Arial"/>
          <w:sz w:val="24"/>
          <w:szCs w:val="24"/>
        </w:rPr>
        <w:t>i</w:t>
      </w:r>
      <w:r w:rsidRPr="00D9207E">
        <w:rPr>
          <w:rFonts w:ascii="Arial" w:hAnsi="Arial" w:cs="Arial"/>
          <w:sz w:val="24"/>
          <w:szCs w:val="24"/>
        </w:rPr>
        <w:t>tuts für das Entgeltsystem im Krankenhaus</w:t>
      </w:r>
      <w:r w:rsidR="00DA73D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A73DB">
        <w:rPr>
          <w:rFonts w:ascii="Arial" w:hAnsi="Arial" w:cs="Arial"/>
          <w:sz w:val="24"/>
          <w:szCs w:val="24"/>
        </w:rPr>
        <w:t>InEK</w:t>
      </w:r>
      <w:proofErr w:type="spellEnd"/>
      <w:r w:rsidR="00DA73DB">
        <w:rPr>
          <w:rFonts w:ascii="Arial" w:hAnsi="Arial" w:cs="Arial"/>
          <w:sz w:val="24"/>
          <w:szCs w:val="24"/>
        </w:rPr>
        <w:t>)</w:t>
      </w:r>
      <w:r w:rsidRPr="00D9207E">
        <w:rPr>
          <w:rFonts w:ascii="Arial" w:hAnsi="Arial" w:cs="Arial"/>
          <w:sz w:val="24"/>
          <w:szCs w:val="24"/>
        </w:rPr>
        <w:t xml:space="preserve">. </w:t>
      </w:r>
      <w:r w:rsidR="00892DA7" w:rsidRPr="00D9207E">
        <w:rPr>
          <w:rFonts w:ascii="Arial" w:hAnsi="Arial" w:cs="Arial"/>
          <w:sz w:val="24"/>
          <w:szCs w:val="24"/>
        </w:rPr>
        <w:t xml:space="preserve">Dabei wird </w:t>
      </w:r>
      <w:r w:rsidR="00E61BAD" w:rsidRPr="00D9207E">
        <w:rPr>
          <w:rFonts w:ascii="Arial" w:hAnsi="Arial" w:cs="Arial"/>
          <w:sz w:val="24"/>
          <w:szCs w:val="24"/>
        </w:rPr>
        <w:t>jedem Fall</w:t>
      </w:r>
      <w:r w:rsidR="00892DA7" w:rsidRPr="00D9207E">
        <w:rPr>
          <w:rFonts w:ascii="Arial" w:hAnsi="Arial" w:cs="Arial"/>
          <w:sz w:val="24"/>
          <w:szCs w:val="24"/>
        </w:rPr>
        <w:t xml:space="preserve"> eine sogenannte Investitionsbewertungsrelation zugeordnet</w:t>
      </w:r>
      <w:r w:rsidR="006E42EB">
        <w:rPr>
          <w:rFonts w:ascii="Arial" w:hAnsi="Arial" w:cs="Arial"/>
          <w:sz w:val="24"/>
          <w:szCs w:val="24"/>
        </w:rPr>
        <w:t xml:space="preserve">. Diese </w:t>
      </w:r>
      <w:r w:rsidR="00892DA7" w:rsidRPr="00D9207E">
        <w:rPr>
          <w:rFonts w:ascii="Arial" w:hAnsi="Arial" w:cs="Arial"/>
          <w:sz w:val="24"/>
          <w:szCs w:val="24"/>
        </w:rPr>
        <w:t>Ve</w:t>
      </w:r>
      <w:r w:rsidR="00892DA7" w:rsidRPr="00D9207E">
        <w:rPr>
          <w:rFonts w:ascii="Arial" w:hAnsi="Arial" w:cs="Arial"/>
          <w:sz w:val="24"/>
          <w:szCs w:val="24"/>
        </w:rPr>
        <w:t>r</w:t>
      </w:r>
      <w:r w:rsidR="00892DA7" w:rsidRPr="00D9207E">
        <w:rPr>
          <w:rFonts w:ascii="Arial" w:hAnsi="Arial" w:cs="Arial"/>
          <w:sz w:val="24"/>
          <w:szCs w:val="24"/>
        </w:rPr>
        <w:t>hältniswert</w:t>
      </w:r>
      <w:r w:rsidR="002C413C">
        <w:rPr>
          <w:rFonts w:ascii="Arial" w:hAnsi="Arial" w:cs="Arial"/>
          <w:sz w:val="24"/>
          <w:szCs w:val="24"/>
        </w:rPr>
        <w:t>e</w:t>
      </w:r>
      <w:r w:rsidR="006E42EB">
        <w:rPr>
          <w:rFonts w:ascii="Arial" w:hAnsi="Arial" w:cs="Arial"/>
          <w:sz w:val="24"/>
          <w:szCs w:val="24"/>
        </w:rPr>
        <w:t xml:space="preserve"> stell</w:t>
      </w:r>
      <w:r w:rsidR="002C413C">
        <w:rPr>
          <w:rFonts w:ascii="Arial" w:hAnsi="Arial" w:cs="Arial"/>
          <w:sz w:val="24"/>
          <w:szCs w:val="24"/>
        </w:rPr>
        <w:t>en</w:t>
      </w:r>
      <w:r w:rsidR="006E42EB">
        <w:rPr>
          <w:rFonts w:ascii="Arial" w:hAnsi="Arial" w:cs="Arial"/>
          <w:sz w:val="24"/>
          <w:szCs w:val="24"/>
        </w:rPr>
        <w:t xml:space="preserve"> </w:t>
      </w:r>
      <w:r w:rsidR="00CD3A96" w:rsidRPr="00D9207E">
        <w:rPr>
          <w:rFonts w:ascii="Arial" w:hAnsi="Arial" w:cs="Arial"/>
          <w:sz w:val="24"/>
          <w:szCs w:val="24"/>
        </w:rPr>
        <w:t xml:space="preserve">den </w:t>
      </w:r>
      <w:r w:rsidR="002C413C">
        <w:rPr>
          <w:rFonts w:ascii="Arial" w:hAnsi="Arial" w:cs="Arial"/>
          <w:sz w:val="24"/>
          <w:szCs w:val="24"/>
        </w:rPr>
        <w:t xml:space="preserve">notwendigen </w:t>
      </w:r>
      <w:r w:rsidR="00CD3A96" w:rsidRPr="00D9207E">
        <w:rPr>
          <w:rFonts w:ascii="Arial" w:hAnsi="Arial" w:cs="Arial"/>
          <w:sz w:val="24"/>
          <w:szCs w:val="24"/>
        </w:rPr>
        <w:t>Investitionsbedarf eines Kranke</w:t>
      </w:r>
      <w:r w:rsidR="00CD3A96" w:rsidRPr="00D9207E">
        <w:rPr>
          <w:rFonts w:ascii="Arial" w:hAnsi="Arial" w:cs="Arial"/>
          <w:sz w:val="24"/>
          <w:szCs w:val="24"/>
        </w:rPr>
        <w:t>n</w:t>
      </w:r>
      <w:r w:rsidR="00CD3A96" w:rsidRPr="00D9207E">
        <w:rPr>
          <w:rFonts w:ascii="Arial" w:hAnsi="Arial" w:cs="Arial"/>
          <w:sz w:val="24"/>
          <w:szCs w:val="24"/>
        </w:rPr>
        <w:t xml:space="preserve">hauses </w:t>
      </w:r>
      <w:r w:rsidR="006E42EB">
        <w:rPr>
          <w:rFonts w:ascii="Arial" w:hAnsi="Arial" w:cs="Arial"/>
          <w:sz w:val="24"/>
          <w:szCs w:val="24"/>
        </w:rPr>
        <w:t>dar</w:t>
      </w:r>
      <w:r w:rsidR="00892DA7" w:rsidRPr="00D9207E">
        <w:rPr>
          <w:rFonts w:ascii="Arial" w:hAnsi="Arial" w:cs="Arial"/>
          <w:sz w:val="24"/>
          <w:szCs w:val="24"/>
        </w:rPr>
        <w:t xml:space="preserve">. </w:t>
      </w:r>
      <w:r w:rsidR="00674440" w:rsidRPr="00D9207E">
        <w:rPr>
          <w:rFonts w:ascii="Arial" w:hAnsi="Arial" w:cs="Arial"/>
          <w:sz w:val="24"/>
          <w:szCs w:val="24"/>
        </w:rPr>
        <w:t>Durch diesen Katalog</w:t>
      </w:r>
      <w:r w:rsidR="00A03987" w:rsidRPr="00D9207E">
        <w:rPr>
          <w:rFonts w:ascii="Arial" w:hAnsi="Arial" w:cs="Arial"/>
          <w:sz w:val="24"/>
          <w:szCs w:val="24"/>
        </w:rPr>
        <w:t xml:space="preserve"> ist es </w:t>
      </w:r>
      <w:r w:rsidR="00674440" w:rsidRPr="00D9207E">
        <w:rPr>
          <w:rFonts w:ascii="Arial" w:hAnsi="Arial" w:cs="Arial"/>
          <w:sz w:val="24"/>
          <w:szCs w:val="24"/>
        </w:rPr>
        <w:t>möglich</w:t>
      </w:r>
      <w:r w:rsidR="009D54AB">
        <w:rPr>
          <w:rFonts w:ascii="Arial" w:hAnsi="Arial" w:cs="Arial"/>
          <w:sz w:val="24"/>
          <w:szCs w:val="24"/>
        </w:rPr>
        <w:t>,</w:t>
      </w:r>
      <w:r w:rsidR="00674440" w:rsidRPr="00D9207E">
        <w:rPr>
          <w:rFonts w:ascii="Arial" w:hAnsi="Arial" w:cs="Arial"/>
          <w:sz w:val="24"/>
          <w:szCs w:val="24"/>
        </w:rPr>
        <w:t xml:space="preserve"> eine zielgenauere und </w:t>
      </w:r>
      <w:r w:rsidR="002C413C">
        <w:rPr>
          <w:rFonts w:ascii="Arial" w:hAnsi="Arial" w:cs="Arial"/>
          <w:sz w:val="24"/>
          <w:szCs w:val="24"/>
        </w:rPr>
        <w:t>sachgerechtere</w:t>
      </w:r>
      <w:r w:rsidR="00674440" w:rsidRPr="00D9207E">
        <w:rPr>
          <w:rFonts w:ascii="Arial" w:hAnsi="Arial" w:cs="Arial"/>
          <w:sz w:val="24"/>
          <w:szCs w:val="24"/>
        </w:rPr>
        <w:t xml:space="preserve"> Verteilung der Investitionsmittel auf die Krankenhäuser vorzunehmen.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</w:p>
    <w:p w:rsidR="006E42EB" w:rsidRDefault="006E42EB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887DA0" w:rsidRDefault="0067444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Ob das Instrument aber genutzt </w:t>
      </w:r>
      <w:r w:rsidR="00375E5F" w:rsidRPr="00D9207E">
        <w:rPr>
          <w:rFonts w:ascii="Arial" w:hAnsi="Arial" w:cs="Arial"/>
          <w:sz w:val="24"/>
          <w:szCs w:val="24"/>
        </w:rPr>
        <w:t>wird</w:t>
      </w:r>
      <w:r w:rsidRPr="00D9207E">
        <w:rPr>
          <w:rFonts w:ascii="Arial" w:hAnsi="Arial" w:cs="Arial"/>
          <w:sz w:val="24"/>
          <w:szCs w:val="24"/>
        </w:rPr>
        <w:t xml:space="preserve">, hängt an der </w:t>
      </w:r>
      <w:r w:rsidR="00375E5F" w:rsidRPr="00D9207E">
        <w:rPr>
          <w:rFonts w:ascii="Arial" w:hAnsi="Arial" w:cs="Arial"/>
          <w:sz w:val="24"/>
          <w:szCs w:val="24"/>
        </w:rPr>
        <w:t>Entscheid</w:t>
      </w:r>
      <w:r w:rsidRPr="00D9207E">
        <w:rPr>
          <w:rFonts w:ascii="Arial" w:hAnsi="Arial" w:cs="Arial"/>
          <w:sz w:val="24"/>
          <w:szCs w:val="24"/>
        </w:rPr>
        <w:t>ung des j</w:t>
      </w:r>
      <w:r w:rsidRPr="00D9207E">
        <w:rPr>
          <w:rFonts w:ascii="Arial" w:hAnsi="Arial" w:cs="Arial"/>
          <w:sz w:val="24"/>
          <w:szCs w:val="24"/>
        </w:rPr>
        <w:t>e</w:t>
      </w:r>
      <w:r w:rsidRPr="00D9207E">
        <w:rPr>
          <w:rFonts w:ascii="Arial" w:hAnsi="Arial" w:cs="Arial"/>
          <w:sz w:val="24"/>
          <w:szCs w:val="24"/>
        </w:rPr>
        <w:t xml:space="preserve">weiligen </w:t>
      </w:r>
      <w:r w:rsidR="00375E5F" w:rsidRPr="00D9207E">
        <w:rPr>
          <w:rFonts w:ascii="Arial" w:hAnsi="Arial" w:cs="Arial"/>
          <w:sz w:val="24"/>
          <w:szCs w:val="24"/>
        </w:rPr>
        <w:t>Bundeslandes</w:t>
      </w:r>
      <w:r w:rsidRPr="00D9207E">
        <w:rPr>
          <w:rFonts w:ascii="Arial" w:hAnsi="Arial" w:cs="Arial"/>
          <w:sz w:val="24"/>
          <w:szCs w:val="24"/>
        </w:rPr>
        <w:t xml:space="preserve">. </w:t>
      </w:r>
      <w:r w:rsidR="00887DA0" w:rsidRPr="00D656A0">
        <w:rPr>
          <w:rFonts w:ascii="Arial" w:hAnsi="Arial" w:cs="Arial"/>
          <w:sz w:val="24"/>
          <w:szCs w:val="24"/>
        </w:rPr>
        <w:t>Bisher wende</w:t>
      </w:r>
      <w:r w:rsidR="00724E9D" w:rsidRPr="00D656A0">
        <w:rPr>
          <w:rFonts w:ascii="Arial" w:hAnsi="Arial" w:cs="Arial"/>
          <w:sz w:val="24"/>
          <w:szCs w:val="24"/>
        </w:rPr>
        <w:t>n</w:t>
      </w:r>
      <w:r w:rsidR="00887DA0" w:rsidRPr="00D656A0">
        <w:rPr>
          <w:rFonts w:ascii="Arial" w:hAnsi="Arial" w:cs="Arial"/>
          <w:sz w:val="24"/>
          <w:szCs w:val="24"/>
        </w:rPr>
        <w:t xml:space="preserve"> nur Berlin</w:t>
      </w:r>
      <w:r w:rsidR="00724E9D" w:rsidRPr="00D656A0">
        <w:rPr>
          <w:rFonts w:ascii="Arial" w:hAnsi="Arial" w:cs="Arial"/>
          <w:sz w:val="24"/>
          <w:szCs w:val="24"/>
        </w:rPr>
        <w:t xml:space="preserve"> und Hessen</w:t>
      </w:r>
      <w:r w:rsidR="00887DA0" w:rsidRPr="00D656A0">
        <w:rPr>
          <w:rFonts w:ascii="Arial" w:hAnsi="Arial" w:cs="Arial"/>
          <w:sz w:val="24"/>
          <w:szCs w:val="24"/>
        </w:rPr>
        <w:t xml:space="preserve"> die Invest</w:t>
      </w:r>
      <w:r w:rsidR="00887DA0" w:rsidRPr="00D656A0">
        <w:rPr>
          <w:rFonts w:ascii="Arial" w:hAnsi="Arial" w:cs="Arial"/>
          <w:sz w:val="24"/>
          <w:szCs w:val="24"/>
        </w:rPr>
        <w:t>i</w:t>
      </w:r>
      <w:r w:rsidR="00887DA0" w:rsidRPr="00D656A0">
        <w:rPr>
          <w:rFonts w:ascii="Arial" w:hAnsi="Arial" w:cs="Arial"/>
          <w:sz w:val="24"/>
          <w:szCs w:val="24"/>
        </w:rPr>
        <w:t>tionsbewertungen an.</w:t>
      </w:r>
      <w:r w:rsidR="00887DA0">
        <w:rPr>
          <w:rFonts w:ascii="Arial" w:hAnsi="Arial" w:cs="Arial"/>
          <w:sz w:val="24"/>
          <w:szCs w:val="24"/>
        </w:rPr>
        <w:t xml:space="preserve"> </w:t>
      </w:r>
      <w:r w:rsidR="002C413C">
        <w:rPr>
          <w:rFonts w:ascii="Arial" w:hAnsi="Arial" w:cs="Arial"/>
          <w:sz w:val="24"/>
          <w:szCs w:val="24"/>
        </w:rPr>
        <w:t xml:space="preserve">Zudem entscheiden allein die Bundesländer auch bei Anwendung der Verhältniszahlen über die Höhe des für Investitionen bereitgestellten Finanzvolumens.  </w:t>
      </w:r>
    </w:p>
    <w:p w:rsidR="00887DA0" w:rsidRDefault="00887DA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887DA0" w:rsidRPr="007E0690" w:rsidRDefault="007E0690" w:rsidP="00D9207E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  <w:r w:rsidRPr="007E0690">
        <w:rPr>
          <w:rFonts w:ascii="Arial" w:hAnsi="Arial" w:cs="Arial"/>
          <w:b/>
          <w:sz w:val="24"/>
          <w:szCs w:val="24"/>
        </w:rPr>
        <w:t>Hintergrund: Unzureichende Finanzierung der Investitionen</w:t>
      </w:r>
    </w:p>
    <w:p w:rsidR="007E0690" w:rsidRDefault="007E069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Die Finanzierung von Krankenhäusern erfolgt in Deutschland über zwei Säulen. Die </w:t>
      </w:r>
      <w:r w:rsidR="00237DB2">
        <w:rPr>
          <w:rFonts w:ascii="Arial" w:hAnsi="Arial" w:cs="Arial"/>
          <w:sz w:val="24"/>
          <w:szCs w:val="24"/>
        </w:rPr>
        <w:t xml:space="preserve">gesetzlichen </w:t>
      </w:r>
      <w:r w:rsidRPr="00D9207E">
        <w:rPr>
          <w:rFonts w:ascii="Arial" w:hAnsi="Arial" w:cs="Arial"/>
          <w:sz w:val="24"/>
          <w:szCs w:val="24"/>
        </w:rPr>
        <w:t xml:space="preserve">Krankenkassen </w:t>
      </w:r>
      <w:r w:rsidR="00237DB2">
        <w:rPr>
          <w:rFonts w:ascii="Arial" w:hAnsi="Arial" w:cs="Arial"/>
          <w:sz w:val="24"/>
          <w:szCs w:val="24"/>
        </w:rPr>
        <w:t xml:space="preserve">und die </w:t>
      </w:r>
      <w:r w:rsidR="00A13840">
        <w:rPr>
          <w:rFonts w:ascii="Arial" w:hAnsi="Arial" w:cs="Arial"/>
          <w:sz w:val="24"/>
          <w:szCs w:val="24"/>
        </w:rPr>
        <w:t>P</w:t>
      </w:r>
      <w:r w:rsidR="00237DB2">
        <w:rPr>
          <w:rFonts w:ascii="Arial" w:hAnsi="Arial" w:cs="Arial"/>
          <w:sz w:val="24"/>
          <w:szCs w:val="24"/>
        </w:rPr>
        <w:t>rivate Krankenvers</w:t>
      </w:r>
      <w:r w:rsidR="00237DB2">
        <w:rPr>
          <w:rFonts w:ascii="Arial" w:hAnsi="Arial" w:cs="Arial"/>
          <w:sz w:val="24"/>
          <w:szCs w:val="24"/>
        </w:rPr>
        <w:t>i</w:t>
      </w:r>
      <w:r w:rsidR="00237DB2">
        <w:rPr>
          <w:rFonts w:ascii="Arial" w:hAnsi="Arial" w:cs="Arial"/>
          <w:sz w:val="24"/>
          <w:szCs w:val="24"/>
        </w:rPr>
        <w:t xml:space="preserve">cherung </w:t>
      </w:r>
      <w:r w:rsidR="00DA73DB">
        <w:rPr>
          <w:rFonts w:ascii="Arial" w:hAnsi="Arial" w:cs="Arial"/>
          <w:sz w:val="24"/>
          <w:szCs w:val="24"/>
        </w:rPr>
        <w:t>tragen Betriebskosten</w:t>
      </w:r>
      <w:r w:rsidR="009D54A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D9207E">
        <w:rPr>
          <w:rFonts w:ascii="Arial" w:hAnsi="Arial" w:cs="Arial"/>
          <w:sz w:val="24"/>
          <w:szCs w:val="24"/>
        </w:rPr>
        <w:t xml:space="preserve"> wie </w:t>
      </w:r>
      <w:r w:rsidRPr="00D9207E">
        <w:rPr>
          <w:rFonts w:ascii="Arial" w:hAnsi="Arial" w:cs="Arial"/>
          <w:color w:val="000000" w:themeColor="text1"/>
          <w:sz w:val="24"/>
          <w:szCs w:val="24"/>
        </w:rPr>
        <w:t xml:space="preserve">z. B. die Kosten für die abgerechneten </w:t>
      </w:r>
      <w:r w:rsidRPr="00D9207E">
        <w:rPr>
          <w:rFonts w:ascii="Arial" w:hAnsi="Arial" w:cs="Arial"/>
          <w:color w:val="000000" w:themeColor="text1"/>
          <w:sz w:val="24"/>
          <w:szCs w:val="24"/>
        </w:rPr>
        <w:lastRenderedPageBreak/>
        <w:t>medizinischen Leistungen und für das Klinikpersonal. Die</w:t>
      </w:r>
      <w:r w:rsidRPr="00D9207E">
        <w:rPr>
          <w:rFonts w:ascii="Arial" w:hAnsi="Arial" w:cs="Arial"/>
          <w:sz w:val="24"/>
          <w:szCs w:val="24"/>
        </w:rPr>
        <w:t xml:space="preserve"> Bundesländer hingegen zeichnen für die Investitionen verantwortlich.</w:t>
      </w:r>
    </w:p>
    <w:p w:rsidR="007E0690" w:rsidRDefault="007E069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E16AD9" w:rsidRDefault="0067444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Von </w:t>
      </w:r>
      <w:r w:rsidR="00375E5F" w:rsidRPr="00D9207E">
        <w:rPr>
          <w:rFonts w:ascii="Arial" w:hAnsi="Arial" w:cs="Arial"/>
          <w:sz w:val="24"/>
          <w:szCs w:val="24"/>
        </w:rPr>
        <w:t>zentrale</w:t>
      </w:r>
      <w:r w:rsidR="00CD3A96" w:rsidRPr="00D9207E">
        <w:rPr>
          <w:rFonts w:ascii="Arial" w:hAnsi="Arial" w:cs="Arial"/>
          <w:sz w:val="24"/>
          <w:szCs w:val="24"/>
        </w:rPr>
        <w:t>r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Bedeutung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ist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7E0690">
        <w:rPr>
          <w:rFonts w:ascii="Arial" w:hAnsi="Arial" w:cs="Arial"/>
          <w:sz w:val="24"/>
          <w:szCs w:val="24"/>
        </w:rPr>
        <w:t xml:space="preserve">deshalb </w:t>
      </w:r>
      <w:r w:rsidRPr="00D9207E">
        <w:rPr>
          <w:rFonts w:ascii="Arial" w:hAnsi="Arial" w:cs="Arial"/>
          <w:sz w:val="24"/>
          <w:szCs w:val="24"/>
        </w:rPr>
        <w:t xml:space="preserve">die </w:t>
      </w:r>
      <w:r w:rsidR="00375E5F" w:rsidRPr="00D9207E">
        <w:rPr>
          <w:rFonts w:ascii="Arial" w:hAnsi="Arial" w:cs="Arial"/>
          <w:sz w:val="24"/>
          <w:szCs w:val="24"/>
        </w:rPr>
        <w:t>Höhe</w:t>
      </w:r>
      <w:r w:rsidRPr="00D9207E">
        <w:rPr>
          <w:rFonts w:ascii="Arial" w:hAnsi="Arial" w:cs="Arial"/>
          <w:sz w:val="24"/>
          <w:szCs w:val="24"/>
        </w:rPr>
        <w:t xml:space="preserve"> der vom </w:t>
      </w:r>
      <w:r w:rsidR="00375E5F" w:rsidRPr="00D9207E">
        <w:rPr>
          <w:rFonts w:ascii="Arial" w:hAnsi="Arial" w:cs="Arial"/>
          <w:sz w:val="24"/>
          <w:szCs w:val="24"/>
        </w:rPr>
        <w:t>jeweiligen</w:t>
      </w:r>
      <w:r w:rsidRPr="00D9207E">
        <w:rPr>
          <w:rFonts w:ascii="Arial" w:hAnsi="Arial" w:cs="Arial"/>
          <w:sz w:val="24"/>
          <w:szCs w:val="24"/>
        </w:rPr>
        <w:t xml:space="preserve"> Bunde</w:t>
      </w:r>
      <w:r w:rsidRPr="00D9207E">
        <w:rPr>
          <w:rFonts w:ascii="Arial" w:hAnsi="Arial" w:cs="Arial"/>
          <w:sz w:val="24"/>
          <w:szCs w:val="24"/>
        </w:rPr>
        <w:t>s</w:t>
      </w:r>
      <w:r w:rsidRPr="00D9207E">
        <w:rPr>
          <w:rFonts w:ascii="Arial" w:hAnsi="Arial" w:cs="Arial"/>
          <w:sz w:val="24"/>
          <w:szCs w:val="24"/>
        </w:rPr>
        <w:t xml:space="preserve">land </w:t>
      </w:r>
      <w:r w:rsidR="00375E5F" w:rsidRPr="00D9207E">
        <w:rPr>
          <w:rFonts w:ascii="Arial" w:hAnsi="Arial" w:cs="Arial"/>
          <w:sz w:val="24"/>
          <w:szCs w:val="24"/>
        </w:rPr>
        <w:t>bereitgestellten</w:t>
      </w:r>
      <w:r w:rsidRPr="00D9207E">
        <w:rPr>
          <w:rFonts w:ascii="Arial" w:hAnsi="Arial" w:cs="Arial"/>
          <w:sz w:val="24"/>
          <w:szCs w:val="24"/>
        </w:rPr>
        <w:t xml:space="preserve"> Mittel. Auch wenn dies von Land </w:t>
      </w:r>
      <w:r w:rsidR="00375E5F" w:rsidRPr="00D9207E">
        <w:rPr>
          <w:rFonts w:ascii="Arial" w:hAnsi="Arial" w:cs="Arial"/>
          <w:sz w:val="24"/>
          <w:szCs w:val="24"/>
        </w:rPr>
        <w:t>zu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Land</w:t>
      </w:r>
      <w:r w:rsidRPr="00D9207E">
        <w:rPr>
          <w:rFonts w:ascii="Arial" w:hAnsi="Arial" w:cs="Arial"/>
          <w:sz w:val="24"/>
          <w:szCs w:val="24"/>
        </w:rPr>
        <w:t xml:space="preserve"> durchaus </w:t>
      </w:r>
      <w:r w:rsidR="00375E5F" w:rsidRPr="00D9207E">
        <w:rPr>
          <w:rFonts w:ascii="Arial" w:hAnsi="Arial" w:cs="Arial"/>
          <w:sz w:val="24"/>
          <w:szCs w:val="24"/>
        </w:rPr>
        <w:t>unterschiedlich</w:t>
      </w:r>
      <w:r w:rsidRPr="00D9207E">
        <w:rPr>
          <w:rFonts w:ascii="Arial" w:hAnsi="Arial" w:cs="Arial"/>
          <w:sz w:val="24"/>
          <w:szCs w:val="24"/>
        </w:rPr>
        <w:t xml:space="preserve"> ist, </w:t>
      </w:r>
      <w:r w:rsidR="00D9207E">
        <w:rPr>
          <w:rFonts w:ascii="Arial" w:hAnsi="Arial" w:cs="Arial"/>
          <w:sz w:val="24"/>
          <w:szCs w:val="24"/>
        </w:rPr>
        <w:t>ist</w:t>
      </w:r>
      <w:r w:rsidRPr="00D9207E">
        <w:rPr>
          <w:rFonts w:ascii="Arial" w:hAnsi="Arial" w:cs="Arial"/>
          <w:sz w:val="24"/>
          <w:szCs w:val="24"/>
        </w:rPr>
        <w:t xml:space="preserve"> in der </w:t>
      </w:r>
      <w:r w:rsidR="00375E5F" w:rsidRPr="00D9207E">
        <w:rPr>
          <w:rFonts w:ascii="Arial" w:hAnsi="Arial" w:cs="Arial"/>
          <w:sz w:val="24"/>
          <w:szCs w:val="24"/>
        </w:rPr>
        <w:t>Gesamtheit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D9207E">
        <w:rPr>
          <w:rFonts w:ascii="Arial" w:hAnsi="Arial" w:cs="Arial"/>
          <w:sz w:val="24"/>
          <w:szCs w:val="24"/>
        </w:rPr>
        <w:t>festzustellen und zu beklagen,</w:t>
      </w:r>
      <w:r w:rsidRPr="00D9207E">
        <w:rPr>
          <w:rFonts w:ascii="Arial" w:hAnsi="Arial" w:cs="Arial"/>
          <w:sz w:val="24"/>
          <w:szCs w:val="24"/>
        </w:rPr>
        <w:t xml:space="preserve"> dass </w:t>
      </w:r>
      <w:r w:rsidR="00CD3A96" w:rsidRPr="00D9207E">
        <w:rPr>
          <w:rFonts w:ascii="Arial" w:hAnsi="Arial" w:cs="Arial"/>
          <w:sz w:val="24"/>
          <w:szCs w:val="24"/>
        </w:rPr>
        <w:t>nur unzureichend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Investitionsmittel</w:t>
      </w:r>
      <w:r w:rsidRPr="00D9207E">
        <w:rPr>
          <w:rFonts w:ascii="Arial" w:hAnsi="Arial" w:cs="Arial"/>
          <w:sz w:val="24"/>
          <w:szCs w:val="24"/>
        </w:rPr>
        <w:t xml:space="preserve"> zur </w:t>
      </w:r>
      <w:r w:rsidR="00375E5F" w:rsidRPr="00D9207E">
        <w:rPr>
          <w:rFonts w:ascii="Arial" w:hAnsi="Arial" w:cs="Arial"/>
          <w:sz w:val="24"/>
          <w:szCs w:val="24"/>
        </w:rPr>
        <w:t>Verfügung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gestellt</w:t>
      </w:r>
      <w:r w:rsidRPr="00D9207E">
        <w:rPr>
          <w:rFonts w:ascii="Arial" w:hAnsi="Arial" w:cs="Arial"/>
          <w:sz w:val="24"/>
          <w:szCs w:val="24"/>
        </w:rPr>
        <w:t xml:space="preserve"> werden. </w:t>
      </w:r>
      <w:r w:rsidR="00E16AD9">
        <w:rPr>
          <w:rFonts w:ascii="Arial" w:hAnsi="Arial" w:cs="Arial"/>
          <w:sz w:val="24"/>
          <w:szCs w:val="24"/>
        </w:rPr>
        <w:t xml:space="preserve">Auch die letzte Krankenhausreform hat daran leider nichts geändert. </w:t>
      </w:r>
    </w:p>
    <w:p w:rsidR="00E16AD9" w:rsidRDefault="00E16AD9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6EB7" w:rsidRPr="00D9207E" w:rsidRDefault="00E16AD9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groß das Problem bereits ist, z</w:t>
      </w:r>
      <w:r w:rsidR="006E42EB">
        <w:rPr>
          <w:rFonts w:ascii="Arial" w:hAnsi="Arial" w:cs="Arial"/>
          <w:sz w:val="24"/>
          <w:szCs w:val="24"/>
        </w:rPr>
        <w:t xml:space="preserve">eigt sich </w:t>
      </w:r>
      <w:r w:rsidR="00375E5F" w:rsidRPr="00D9207E">
        <w:rPr>
          <w:rFonts w:ascii="Arial" w:hAnsi="Arial" w:cs="Arial"/>
          <w:sz w:val="24"/>
          <w:szCs w:val="24"/>
        </w:rPr>
        <w:t>besonders</w:t>
      </w:r>
      <w:r w:rsidR="006E42EB">
        <w:rPr>
          <w:rFonts w:ascii="Arial" w:hAnsi="Arial" w:cs="Arial"/>
          <w:sz w:val="24"/>
          <w:szCs w:val="24"/>
        </w:rPr>
        <w:t xml:space="preserve"> deutlich</w:t>
      </w:r>
      <w:r w:rsidR="00375E5F" w:rsidRPr="00D9207E">
        <w:rPr>
          <w:rFonts w:ascii="Arial" w:hAnsi="Arial" w:cs="Arial"/>
          <w:sz w:val="24"/>
          <w:szCs w:val="24"/>
        </w:rPr>
        <w:t xml:space="preserve">, wenn man die Mittel der Länder in Bezug zu </w:t>
      </w:r>
      <w:r w:rsidR="00375E5F" w:rsidRPr="00D656A0">
        <w:rPr>
          <w:rFonts w:ascii="Arial" w:hAnsi="Arial" w:cs="Arial"/>
          <w:sz w:val="24"/>
          <w:szCs w:val="24"/>
        </w:rPr>
        <w:t>den Ausgaben der Gesetzlichen Kra</w:t>
      </w:r>
      <w:r w:rsidR="00375E5F" w:rsidRPr="00D656A0">
        <w:rPr>
          <w:rFonts w:ascii="Arial" w:hAnsi="Arial" w:cs="Arial"/>
          <w:sz w:val="24"/>
          <w:szCs w:val="24"/>
        </w:rPr>
        <w:t>n</w:t>
      </w:r>
      <w:r w:rsidR="00375E5F" w:rsidRPr="00D656A0">
        <w:rPr>
          <w:rFonts w:ascii="Arial" w:hAnsi="Arial" w:cs="Arial"/>
          <w:sz w:val="24"/>
          <w:szCs w:val="24"/>
        </w:rPr>
        <w:t xml:space="preserve">kenversicherung stellt. Entsprachen die Mittel </w:t>
      </w:r>
      <w:r w:rsidR="00892DA7" w:rsidRPr="00D656A0">
        <w:rPr>
          <w:rFonts w:ascii="Arial" w:hAnsi="Arial" w:cs="Arial"/>
          <w:sz w:val="24"/>
          <w:szCs w:val="24"/>
        </w:rPr>
        <w:t xml:space="preserve">Anfang der </w:t>
      </w:r>
      <w:r w:rsidR="00DA73DB" w:rsidRPr="00D656A0">
        <w:rPr>
          <w:rFonts w:ascii="Arial" w:hAnsi="Arial" w:cs="Arial"/>
          <w:sz w:val="24"/>
          <w:szCs w:val="24"/>
        </w:rPr>
        <w:t>70er Jahre</w:t>
      </w:r>
      <w:r w:rsidR="00375E5F" w:rsidRPr="00D656A0">
        <w:rPr>
          <w:rFonts w:ascii="Arial" w:hAnsi="Arial" w:cs="Arial"/>
          <w:sz w:val="24"/>
          <w:szCs w:val="24"/>
        </w:rPr>
        <w:t xml:space="preserve"> noch 25 Prozent, liegen sie heute bei </w:t>
      </w:r>
      <w:r w:rsidR="00D656A0" w:rsidRPr="00D656A0">
        <w:rPr>
          <w:rFonts w:ascii="Arial" w:hAnsi="Arial" w:cs="Arial"/>
          <w:sz w:val="24"/>
          <w:szCs w:val="24"/>
        </w:rPr>
        <w:t xml:space="preserve">unter </w:t>
      </w:r>
      <w:r w:rsidR="00375E5F" w:rsidRPr="00D656A0">
        <w:rPr>
          <w:rFonts w:ascii="Arial" w:hAnsi="Arial" w:cs="Arial"/>
          <w:sz w:val="24"/>
          <w:szCs w:val="24"/>
        </w:rPr>
        <w:t xml:space="preserve">vier Prozent. </w:t>
      </w:r>
      <w:r w:rsidR="007E0690" w:rsidRPr="00D656A0">
        <w:rPr>
          <w:rFonts w:ascii="Arial" w:hAnsi="Arial" w:cs="Arial"/>
          <w:sz w:val="24"/>
          <w:szCs w:val="24"/>
        </w:rPr>
        <w:t>Insgesamt kommen die Bundesländer ihrer Investitionsverpflichtung nicht nach.</w:t>
      </w:r>
    </w:p>
    <w:p w:rsidR="00D078B8" w:rsidRPr="00D9207E" w:rsidRDefault="00D078B8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25155A" w:rsidRPr="00D9207E" w:rsidRDefault="0025155A" w:rsidP="0090381B">
      <w:pPr>
        <w:rPr>
          <w:rFonts w:ascii="Arial" w:hAnsi="Arial" w:cs="Arial"/>
          <w:sz w:val="24"/>
          <w:szCs w:val="24"/>
        </w:rPr>
      </w:pPr>
    </w:p>
    <w:p w:rsidR="00406B3C" w:rsidRPr="00D9207E" w:rsidRDefault="00406B3C" w:rsidP="0090381B">
      <w:pPr>
        <w:rPr>
          <w:rFonts w:ascii="Arial" w:hAnsi="Arial" w:cs="Arial"/>
          <w:sz w:val="24"/>
          <w:szCs w:val="24"/>
        </w:rPr>
      </w:pPr>
    </w:p>
    <w:p w:rsidR="00406B3C" w:rsidRPr="00D9207E" w:rsidRDefault="00406B3C" w:rsidP="0090381B">
      <w:pPr>
        <w:rPr>
          <w:rFonts w:ascii="Arial" w:hAnsi="Arial" w:cs="Arial"/>
          <w:sz w:val="24"/>
          <w:szCs w:val="24"/>
        </w:rPr>
      </w:pP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Pressekontakt: </w:t>
      </w: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Deutsche Krankenhausgesellschaft 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375E5F" w:rsidRPr="00D9207E">
        <w:rPr>
          <w:rFonts w:ascii="Arial" w:hAnsi="Arial" w:cs="Arial"/>
          <w:sz w:val="24"/>
          <w:szCs w:val="24"/>
        </w:rPr>
        <w:t>Joachim Odenbach, Tel.: 030 39801-1020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GKV-Spitzenverband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9831FF" w:rsidRPr="00D9207E">
        <w:rPr>
          <w:rFonts w:ascii="Arial" w:hAnsi="Arial" w:cs="Arial"/>
          <w:sz w:val="24"/>
          <w:szCs w:val="24"/>
        </w:rPr>
        <w:t>Ann Marini</w:t>
      </w:r>
      <w:r w:rsidRPr="00D9207E">
        <w:rPr>
          <w:rFonts w:ascii="Arial" w:hAnsi="Arial" w:cs="Arial"/>
          <w:sz w:val="24"/>
          <w:szCs w:val="24"/>
        </w:rPr>
        <w:t>, Tel.: 030 206288-4201</w:t>
      </w: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</w:p>
    <w:p w:rsidR="00E078FA" w:rsidRPr="00D9207E" w:rsidRDefault="00E078FA" w:rsidP="00D25F59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Private Krankenversicherung</w:t>
      </w:r>
    </w:p>
    <w:p w:rsidR="00E078FA" w:rsidRPr="00D9207E" w:rsidRDefault="00E078FA" w:rsidP="00D25F59">
      <w:pPr>
        <w:rPr>
          <w:rFonts w:ascii="Arial" w:hAnsi="Arial" w:cs="Arial"/>
          <w:b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FF6DFD" w:rsidRPr="00D9207E">
        <w:rPr>
          <w:rFonts w:ascii="Arial" w:hAnsi="Arial" w:cs="Arial"/>
          <w:sz w:val="24"/>
          <w:szCs w:val="24"/>
        </w:rPr>
        <w:t xml:space="preserve">Stefan Reker, </w:t>
      </w:r>
      <w:r w:rsidRPr="00D9207E">
        <w:rPr>
          <w:rFonts w:ascii="Arial" w:hAnsi="Arial" w:cs="Arial"/>
          <w:sz w:val="24"/>
          <w:szCs w:val="24"/>
        </w:rPr>
        <w:t>Tel</w:t>
      </w:r>
      <w:r w:rsidR="00FF6DFD" w:rsidRPr="00D9207E">
        <w:rPr>
          <w:rFonts w:ascii="Arial" w:hAnsi="Arial" w:cs="Arial"/>
          <w:sz w:val="24"/>
          <w:szCs w:val="24"/>
        </w:rPr>
        <w:t>.: 030 204589-</w:t>
      </w:r>
      <w:r w:rsidR="00410C97" w:rsidRPr="00D9207E">
        <w:rPr>
          <w:rFonts w:ascii="Arial" w:hAnsi="Arial" w:cs="Arial"/>
          <w:sz w:val="24"/>
          <w:szCs w:val="24"/>
        </w:rPr>
        <w:t>44</w:t>
      </w:r>
    </w:p>
    <w:sectPr w:rsidR="00E078FA" w:rsidRPr="00D9207E" w:rsidSect="00A421A7">
      <w:headerReference w:type="default" r:id="rId10"/>
      <w:headerReference w:type="first" r:id="rId11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3C" w:rsidRDefault="002C413C" w:rsidP="00D77977">
      <w:pPr>
        <w:spacing w:line="240" w:lineRule="auto"/>
      </w:pPr>
      <w:r>
        <w:separator/>
      </w:r>
    </w:p>
  </w:endnote>
  <w:endnote w:type="continuationSeparator" w:id="0">
    <w:p w:rsidR="002C413C" w:rsidRDefault="002C413C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3C" w:rsidRDefault="002C413C" w:rsidP="00D77977">
      <w:pPr>
        <w:spacing w:line="240" w:lineRule="auto"/>
      </w:pPr>
      <w:r>
        <w:separator/>
      </w:r>
    </w:p>
  </w:footnote>
  <w:footnote w:type="continuationSeparator" w:id="0">
    <w:p w:rsidR="002C413C" w:rsidRDefault="002C413C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3C" w:rsidRPr="00C071EA" w:rsidRDefault="002C413C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290920">
      <w:rPr>
        <w:noProof/>
      </w:rPr>
      <w:t>2</w:t>
    </w:r>
    <w:r>
      <w:fldChar w:fldCharType="end"/>
    </w:r>
    <w:r>
      <w:t>/</w:t>
    </w:r>
    <w:r w:rsidR="00290920">
      <w:fldChar w:fldCharType="begin"/>
    </w:r>
    <w:r w:rsidR="00290920">
      <w:instrText>NUMPAGEs   \* MERGEFORMAT</w:instrText>
    </w:r>
    <w:r w:rsidR="00290920">
      <w:fldChar w:fldCharType="separate"/>
    </w:r>
    <w:r w:rsidR="00290920">
      <w:rPr>
        <w:noProof/>
      </w:rPr>
      <w:t>2</w:t>
    </w:r>
    <w:r w:rsidR="00290920">
      <w:rPr>
        <w:noProof/>
      </w:rPr>
      <w:fldChar w:fldCharType="end"/>
    </w:r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9A88933AEAB545938F7F00E401B9DA6E"/>
        </w:placeholder>
        <w:dataBinding w:xpath="/root[1]/Datum[1]" w:storeItemID="{9A3449C9-1FA4-45AE-B5D2-677B0FF480F7}"/>
        <w:date w:fullDate="2017-03-31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t>31.03.2017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3C" w:rsidRPr="00A421A7" w:rsidRDefault="002C413C" w:rsidP="00A421A7">
    <w:pPr>
      <w:pStyle w:val="FormularnamegemeinPresse"/>
    </w:pPr>
    <w:r>
      <w:drawing>
        <wp:anchor distT="0" distB="0" distL="114300" distR="114300" simplePos="0" relativeHeight="251658239" behindDoc="0" locked="0" layoutInCell="1" allowOverlap="1" wp14:anchorId="0B097093" wp14:editId="043074C6">
          <wp:simplePos x="0" y="0"/>
          <wp:positionH relativeFrom="column">
            <wp:posOffset>-341630</wp:posOffset>
          </wp:positionH>
          <wp:positionV relativeFrom="paragraph">
            <wp:posOffset>-5715</wp:posOffset>
          </wp:positionV>
          <wp:extent cx="1962150" cy="721995"/>
          <wp:effectExtent l="0" t="0" r="0" b="1905"/>
          <wp:wrapNone/>
          <wp:docPr id="1" name="Grafik 1" descr="C:\Dokumente und Einstellungen\Ann.Marini\Lokale Einstellungen\Temporary Internet Files\Content.Word\DKG-Signet_Schriftzu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nn.Marini\Lokale Einstellungen\Temporary Internet Files\Content.Word\DKG-Signet_Schriftzu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3D974EB0" wp14:editId="70B280F0">
          <wp:simplePos x="0" y="0"/>
          <wp:positionH relativeFrom="margin">
            <wp:posOffset>2052320</wp:posOffset>
          </wp:positionH>
          <wp:positionV relativeFrom="margin">
            <wp:posOffset>-1435100</wp:posOffset>
          </wp:positionV>
          <wp:extent cx="1339850" cy="844550"/>
          <wp:effectExtent l="0" t="0" r="0" b="0"/>
          <wp:wrapNone/>
          <wp:docPr id="4" name="Bild 2" descr="S:\OeA\Presse_Öffentlichkeitsarbeit\MUundPKV_Logos_und_ ppt-Vorlage\PKV Logo 2011\0_Dateiformate\RGB-Screeen-Windows\Logo_PKV1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eA\Presse_Öffentlichkeitsarbeit\MUundPKV_Logos_und_ ppt-Vorlage\PKV Logo 2011\0_Dateiformate\RGB-Screeen-Windows\Logo_PKV11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drawing>
        <wp:anchor distT="0" distB="0" distL="114300" distR="114300" simplePos="0" relativeHeight="251659264" behindDoc="0" locked="1" layoutInCell="1" allowOverlap="1" wp14:anchorId="17972247" wp14:editId="1C0ACE7E">
          <wp:simplePos x="0" y="0"/>
          <wp:positionH relativeFrom="page">
            <wp:posOffset>4533900</wp:posOffset>
          </wp:positionH>
          <wp:positionV relativeFrom="page">
            <wp:posOffset>539750</wp:posOffset>
          </wp:positionV>
          <wp:extent cx="1371600" cy="7893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t>GEMEINSAME 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397"/>
  <w:autoHyphenation/>
  <w:hyphenationZone w:val="425"/>
  <w:drawingGridHorizontalSpacing w:val="189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F28D4044-95ED-4863-8BEB-B01A0B65787E}"/>
    <w:docVar w:name="dgnword-eventsink" w:val="408571112"/>
  </w:docVars>
  <w:rsids>
    <w:rsidRoot w:val="00D72648"/>
    <w:rsid w:val="00005EBA"/>
    <w:rsid w:val="00006166"/>
    <w:rsid w:val="00046B9D"/>
    <w:rsid w:val="00047CFA"/>
    <w:rsid w:val="0006514B"/>
    <w:rsid w:val="000659F0"/>
    <w:rsid w:val="00073318"/>
    <w:rsid w:val="00085989"/>
    <w:rsid w:val="000A1403"/>
    <w:rsid w:val="000B2051"/>
    <w:rsid w:val="000B5E57"/>
    <w:rsid w:val="000C28FD"/>
    <w:rsid w:val="000C2A0A"/>
    <w:rsid w:val="000C4B28"/>
    <w:rsid w:val="000C636C"/>
    <w:rsid w:val="000D7CDA"/>
    <w:rsid w:val="0011025C"/>
    <w:rsid w:val="00111A77"/>
    <w:rsid w:val="00124616"/>
    <w:rsid w:val="001348CA"/>
    <w:rsid w:val="0013730E"/>
    <w:rsid w:val="001505CF"/>
    <w:rsid w:val="0017062E"/>
    <w:rsid w:val="00170F11"/>
    <w:rsid w:val="00176088"/>
    <w:rsid w:val="00184196"/>
    <w:rsid w:val="001909A2"/>
    <w:rsid w:val="001B2F45"/>
    <w:rsid w:val="001B35D6"/>
    <w:rsid w:val="001C14D8"/>
    <w:rsid w:val="001D0E82"/>
    <w:rsid w:val="001D4AC9"/>
    <w:rsid w:val="001D7663"/>
    <w:rsid w:val="001E7B0C"/>
    <w:rsid w:val="002050FA"/>
    <w:rsid w:val="0020516A"/>
    <w:rsid w:val="00213CD7"/>
    <w:rsid w:val="00224500"/>
    <w:rsid w:val="00224979"/>
    <w:rsid w:val="00237DB2"/>
    <w:rsid w:val="0024481F"/>
    <w:rsid w:val="002471A4"/>
    <w:rsid w:val="0025155A"/>
    <w:rsid w:val="00252260"/>
    <w:rsid w:val="00253BF7"/>
    <w:rsid w:val="00256E5B"/>
    <w:rsid w:val="002679D1"/>
    <w:rsid w:val="0028602A"/>
    <w:rsid w:val="002879BF"/>
    <w:rsid w:val="00290920"/>
    <w:rsid w:val="00292423"/>
    <w:rsid w:val="00295237"/>
    <w:rsid w:val="002A729A"/>
    <w:rsid w:val="002B11A9"/>
    <w:rsid w:val="002C03BC"/>
    <w:rsid w:val="002C115A"/>
    <w:rsid w:val="002C413C"/>
    <w:rsid w:val="002D1344"/>
    <w:rsid w:val="002D6289"/>
    <w:rsid w:val="002F3721"/>
    <w:rsid w:val="002F3785"/>
    <w:rsid w:val="0030002E"/>
    <w:rsid w:val="00357738"/>
    <w:rsid w:val="00365DE8"/>
    <w:rsid w:val="00367631"/>
    <w:rsid w:val="00370DB6"/>
    <w:rsid w:val="00375E5F"/>
    <w:rsid w:val="003813B2"/>
    <w:rsid w:val="003818E4"/>
    <w:rsid w:val="003A326D"/>
    <w:rsid w:val="003B3023"/>
    <w:rsid w:val="003C2854"/>
    <w:rsid w:val="003C4940"/>
    <w:rsid w:val="003D5878"/>
    <w:rsid w:val="003D7C8C"/>
    <w:rsid w:val="003E382F"/>
    <w:rsid w:val="003F6009"/>
    <w:rsid w:val="00400B61"/>
    <w:rsid w:val="00405308"/>
    <w:rsid w:val="004069EE"/>
    <w:rsid w:val="00406B3C"/>
    <w:rsid w:val="00410C97"/>
    <w:rsid w:val="00414310"/>
    <w:rsid w:val="004401AB"/>
    <w:rsid w:val="00462C76"/>
    <w:rsid w:val="00470C59"/>
    <w:rsid w:val="00471003"/>
    <w:rsid w:val="00473427"/>
    <w:rsid w:val="00476B87"/>
    <w:rsid w:val="00482132"/>
    <w:rsid w:val="00490ACA"/>
    <w:rsid w:val="004A2204"/>
    <w:rsid w:val="004B4AA1"/>
    <w:rsid w:val="004B68EB"/>
    <w:rsid w:val="004C5FFF"/>
    <w:rsid w:val="004C7D4E"/>
    <w:rsid w:val="004D1365"/>
    <w:rsid w:val="004D2565"/>
    <w:rsid w:val="004D2690"/>
    <w:rsid w:val="004E2161"/>
    <w:rsid w:val="004E55D1"/>
    <w:rsid w:val="00516CAE"/>
    <w:rsid w:val="00547C7A"/>
    <w:rsid w:val="00550AC3"/>
    <w:rsid w:val="005746B7"/>
    <w:rsid w:val="00583E6C"/>
    <w:rsid w:val="005A1DF6"/>
    <w:rsid w:val="005A3E33"/>
    <w:rsid w:val="005A725C"/>
    <w:rsid w:val="005A7B85"/>
    <w:rsid w:val="005B62ED"/>
    <w:rsid w:val="005B6888"/>
    <w:rsid w:val="005D4922"/>
    <w:rsid w:val="005D4DAA"/>
    <w:rsid w:val="005D5E48"/>
    <w:rsid w:val="005E2763"/>
    <w:rsid w:val="006002B6"/>
    <w:rsid w:val="00603143"/>
    <w:rsid w:val="00603BF1"/>
    <w:rsid w:val="00606AC6"/>
    <w:rsid w:val="006109FB"/>
    <w:rsid w:val="00615AE2"/>
    <w:rsid w:val="0062584A"/>
    <w:rsid w:val="00637488"/>
    <w:rsid w:val="00637A56"/>
    <w:rsid w:val="00637C5E"/>
    <w:rsid w:val="0064515D"/>
    <w:rsid w:val="00655909"/>
    <w:rsid w:val="00665D39"/>
    <w:rsid w:val="00674440"/>
    <w:rsid w:val="0068055A"/>
    <w:rsid w:val="006850C7"/>
    <w:rsid w:val="00687FE5"/>
    <w:rsid w:val="00696C67"/>
    <w:rsid w:val="006A586A"/>
    <w:rsid w:val="006B490D"/>
    <w:rsid w:val="006C36E2"/>
    <w:rsid w:val="006E42EB"/>
    <w:rsid w:val="0072129E"/>
    <w:rsid w:val="00724E9D"/>
    <w:rsid w:val="00745ECF"/>
    <w:rsid w:val="00746440"/>
    <w:rsid w:val="00746C67"/>
    <w:rsid w:val="00747070"/>
    <w:rsid w:val="00750440"/>
    <w:rsid w:val="007636EE"/>
    <w:rsid w:val="00764194"/>
    <w:rsid w:val="00764AF4"/>
    <w:rsid w:val="00770050"/>
    <w:rsid w:val="00772A9A"/>
    <w:rsid w:val="00772D73"/>
    <w:rsid w:val="00777BA3"/>
    <w:rsid w:val="007A7805"/>
    <w:rsid w:val="007B035B"/>
    <w:rsid w:val="007B4EFA"/>
    <w:rsid w:val="007E0690"/>
    <w:rsid w:val="007F14E0"/>
    <w:rsid w:val="007F687C"/>
    <w:rsid w:val="008032AD"/>
    <w:rsid w:val="00810533"/>
    <w:rsid w:val="00860121"/>
    <w:rsid w:val="00861EF6"/>
    <w:rsid w:val="00867D84"/>
    <w:rsid w:val="00877B24"/>
    <w:rsid w:val="00887DA0"/>
    <w:rsid w:val="00892DA7"/>
    <w:rsid w:val="008B1CD6"/>
    <w:rsid w:val="008B29C7"/>
    <w:rsid w:val="008B2D6F"/>
    <w:rsid w:val="008B446D"/>
    <w:rsid w:val="008C4767"/>
    <w:rsid w:val="008D0253"/>
    <w:rsid w:val="008D76BE"/>
    <w:rsid w:val="008E2325"/>
    <w:rsid w:val="008F660E"/>
    <w:rsid w:val="008F710C"/>
    <w:rsid w:val="0090381B"/>
    <w:rsid w:val="00910CCF"/>
    <w:rsid w:val="009153E7"/>
    <w:rsid w:val="009220E6"/>
    <w:rsid w:val="009242E2"/>
    <w:rsid w:val="0092535C"/>
    <w:rsid w:val="009268F4"/>
    <w:rsid w:val="00934974"/>
    <w:rsid w:val="00934CF4"/>
    <w:rsid w:val="009566D0"/>
    <w:rsid w:val="00965D34"/>
    <w:rsid w:val="00966DC3"/>
    <w:rsid w:val="0097041F"/>
    <w:rsid w:val="009831FF"/>
    <w:rsid w:val="009A28BE"/>
    <w:rsid w:val="009A55BA"/>
    <w:rsid w:val="009B36FE"/>
    <w:rsid w:val="009C0006"/>
    <w:rsid w:val="009C3802"/>
    <w:rsid w:val="009D172A"/>
    <w:rsid w:val="009D54AB"/>
    <w:rsid w:val="009E3C70"/>
    <w:rsid w:val="00A017C7"/>
    <w:rsid w:val="00A03987"/>
    <w:rsid w:val="00A13840"/>
    <w:rsid w:val="00A13DE1"/>
    <w:rsid w:val="00A150DD"/>
    <w:rsid w:val="00A30B90"/>
    <w:rsid w:val="00A41A2E"/>
    <w:rsid w:val="00A421A7"/>
    <w:rsid w:val="00A4515B"/>
    <w:rsid w:val="00A474AC"/>
    <w:rsid w:val="00A47BB6"/>
    <w:rsid w:val="00A7718E"/>
    <w:rsid w:val="00A85579"/>
    <w:rsid w:val="00A93C92"/>
    <w:rsid w:val="00A96FBA"/>
    <w:rsid w:val="00AB6675"/>
    <w:rsid w:val="00AC5A41"/>
    <w:rsid w:val="00AD6202"/>
    <w:rsid w:val="00AE161F"/>
    <w:rsid w:val="00B00CEA"/>
    <w:rsid w:val="00B10149"/>
    <w:rsid w:val="00B220FC"/>
    <w:rsid w:val="00B34087"/>
    <w:rsid w:val="00B501B9"/>
    <w:rsid w:val="00B56EF8"/>
    <w:rsid w:val="00B615B5"/>
    <w:rsid w:val="00B80794"/>
    <w:rsid w:val="00B86EB7"/>
    <w:rsid w:val="00B87B6B"/>
    <w:rsid w:val="00B90814"/>
    <w:rsid w:val="00B91A1F"/>
    <w:rsid w:val="00BA1CF3"/>
    <w:rsid w:val="00BC0ABA"/>
    <w:rsid w:val="00BE3481"/>
    <w:rsid w:val="00BE7AE7"/>
    <w:rsid w:val="00C03CE0"/>
    <w:rsid w:val="00C071EA"/>
    <w:rsid w:val="00C077AB"/>
    <w:rsid w:val="00C21154"/>
    <w:rsid w:val="00C263FD"/>
    <w:rsid w:val="00C3488B"/>
    <w:rsid w:val="00C42AB7"/>
    <w:rsid w:val="00C52F95"/>
    <w:rsid w:val="00C56ECA"/>
    <w:rsid w:val="00C63730"/>
    <w:rsid w:val="00C63E0F"/>
    <w:rsid w:val="00C70597"/>
    <w:rsid w:val="00C74E65"/>
    <w:rsid w:val="00C9475C"/>
    <w:rsid w:val="00CA5C3D"/>
    <w:rsid w:val="00CA7D79"/>
    <w:rsid w:val="00CB36AB"/>
    <w:rsid w:val="00CD1F16"/>
    <w:rsid w:val="00CD3A96"/>
    <w:rsid w:val="00D0223B"/>
    <w:rsid w:val="00D06B40"/>
    <w:rsid w:val="00D078B8"/>
    <w:rsid w:val="00D13789"/>
    <w:rsid w:val="00D25F59"/>
    <w:rsid w:val="00D328A7"/>
    <w:rsid w:val="00D332D7"/>
    <w:rsid w:val="00D37218"/>
    <w:rsid w:val="00D42321"/>
    <w:rsid w:val="00D45C60"/>
    <w:rsid w:val="00D56737"/>
    <w:rsid w:val="00D656A0"/>
    <w:rsid w:val="00D70EC4"/>
    <w:rsid w:val="00D72648"/>
    <w:rsid w:val="00D77977"/>
    <w:rsid w:val="00D84E45"/>
    <w:rsid w:val="00D864AB"/>
    <w:rsid w:val="00D87A8B"/>
    <w:rsid w:val="00D91DA5"/>
    <w:rsid w:val="00D9207E"/>
    <w:rsid w:val="00DA453D"/>
    <w:rsid w:val="00DA73DB"/>
    <w:rsid w:val="00DC7A06"/>
    <w:rsid w:val="00DD03EE"/>
    <w:rsid w:val="00DD15FC"/>
    <w:rsid w:val="00DD2CAB"/>
    <w:rsid w:val="00DD2EC4"/>
    <w:rsid w:val="00DD3956"/>
    <w:rsid w:val="00DE287C"/>
    <w:rsid w:val="00DE34BF"/>
    <w:rsid w:val="00DE3D86"/>
    <w:rsid w:val="00DF0F37"/>
    <w:rsid w:val="00DF26FB"/>
    <w:rsid w:val="00DF6427"/>
    <w:rsid w:val="00E078FA"/>
    <w:rsid w:val="00E15B52"/>
    <w:rsid w:val="00E16AD9"/>
    <w:rsid w:val="00E40E8A"/>
    <w:rsid w:val="00E45247"/>
    <w:rsid w:val="00E463E3"/>
    <w:rsid w:val="00E50CAC"/>
    <w:rsid w:val="00E50D9D"/>
    <w:rsid w:val="00E61BAD"/>
    <w:rsid w:val="00E6641D"/>
    <w:rsid w:val="00EB2DDA"/>
    <w:rsid w:val="00EC0A0C"/>
    <w:rsid w:val="00ED066F"/>
    <w:rsid w:val="00ED551B"/>
    <w:rsid w:val="00EE0759"/>
    <w:rsid w:val="00EF286F"/>
    <w:rsid w:val="00F135C5"/>
    <w:rsid w:val="00F14C0D"/>
    <w:rsid w:val="00F222D2"/>
    <w:rsid w:val="00F24710"/>
    <w:rsid w:val="00F413F7"/>
    <w:rsid w:val="00F501D8"/>
    <w:rsid w:val="00F52CB8"/>
    <w:rsid w:val="00F929B7"/>
    <w:rsid w:val="00FA1753"/>
    <w:rsid w:val="00FB0450"/>
    <w:rsid w:val="00FB057C"/>
    <w:rsid w:val="00FB11E7"/>
    <w:rsid w:val="00FB1A5E"/>
    <w:rsid w:val="00FB3E02"/>
    <w:rsid w:val="00FC12BF"/>
    <w:rsid w:val="00FC2882"/>
    <w:rsid w:val="00FD10D7"/>
    <w:rsid w:val="00FD5A59"/>
    <w:rsid w:val="00FE290D"/>
    <w:rsid w:val="00FF0ECA"/>
    <w:rsid w:val="00FF6D6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.Marini\Anwendungsdaten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8933AEAB545938F7F00E401B9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F0-36AC-4611-885F-D78BAD9BA44B}"/>
      </w:docPartPr>
      <w:docPartBody>
        <w:p w:rsidR="00CC210C" w:rsidRDefault="00CC210C">
          <w:pPr>
            <w:pStyle w:val="9A88933AEAB545938F7F00E401B9DA6E"/>
          </w:pPr>
          <w:r w:rsidRPr="00E82795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C"/>
    <w:rsid w:val="00106A96"/>
    <w:rsid w:val="001552C4"/>
    <w:rsid w:val="00230D63"/>
    <w:rsid w:val="0033626B"/>
    <w:rsid w:val="00365EDF"/>
    <w:rsid w:val="005D3B6B"/>
    <w:rsid w:val="005D5750"/>
    <w:rsid w:val="00867579"/>
    <w:rsid w:val="00983A49"/>
    <w:rsid w:val="00CC210C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2017-03-31T00:00:00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BBA06721-AF7F-422D-AAC6-85A6F427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Ann.Marini</dc:creator>
  <cp:lastModifiedBy>ann.marini</cp:lastModifiedBy>
  <cp:revision>3</cp:revision>
  <cp:lastPrinted>2017-03-30T13:36:00Z</cp:lastPrinted>
  <dcterms:created xsi:type="dcterms:W3CDTF">2017-03-30T13:36:00Z</dcterms:created>
  <dcterms:modified xsi:type="dcterms:W3CDTF">2017-03-30T13:37:00Z</dcterms:modified>
</cp:coreProperties>
</file>